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B5" w:rsidRDefault="00210DB5" w:rsidP="003C35B0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</w:p>
    <w:p w:rsidR="00210DB5" w:rsidRDefault="00210DB5" w:rsidP="003C35B0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</w:p>
    <w:p w:rsidR="00210DB5" w:rsidRDefault="00210DB5" w:rsidP="003C35B0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</w:p>
    <w:p w:rsidR="00294921" w:rsidRDefault="00294921" w:rsidP="003C35B0">
      <w:pPr>
        <w:pStyle w:val="SemEspaamento"/>
        <w:jc w:val="center"/>
        <w:rPr>
          <w:rFonts w:cstheme="minorHAnsi"/>
          <w:b/>
          <w:bCs/>
          <w:sz w:val="24"/>
          <w:szCs w:val="24"/>
        </w:rPr>
      </w:pPr>
    </w:p>
    <w:p w:rsidR="003C35B0" w:rsidRPr="003C35B0" w:rsidRDefault="003C35B0" w:rsidP="003C35B0">
      <w:pPr>
        <w:pStyle w:val="SemEspaamen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C35B0">
        <w:rPr>
          <w:rFonts w:cstheme="minorHAnsi"/>
          <w:b/>
          <w:bCs/>
          <w:sz w:val="24"/>
          <w:szCs w:val="24"/>
        </w:rPr>
        <w:t xml:space="preserve">FORMULÁRIO DE INSCRIÇÃO PARA </w:t>
      </w:r>
      <w:r w:rsidRPr="003C35B0">
        <w:rPr>
          <w:rFonts w:cstheme="minorHAnsi"/>
          <w:b/>
          <w:bCs/>
          <w:sz w:val="24"/>
          <w:szCs w:val="24"/>
        </w:rPr>
        <w:t xml:space="preserve">PARTICIPAÇÃO NO </w:t>
      </w:r>
      <w:r w:rsidRPr="003C35B0">
        <w:rPr>
          <w:rFonts w:cstheme="minorHAnsi"/>
          <w:b/>
          <w:sz w:val="24"/>
          <w:szCs w:val="24"/>
        </w:rPr>
        <w:t>PROCESSO SELETIVO SIMPLIFICADO – EDITAL Nº 01/2017</w:t>
      </w:r>
    </w:p>
    <w:p w:rsidR="003C35B0" w:rsidRPr="003C35B0" w:rsidRDefault="003C35B0" w:rsidP="003C35B0">
      <w:pPr>
        <w:pStyle w:val="SemEspaamento"/>
        <w:jc w:val="center"/>
        <w:rPr>
          <w:rFonts w:cstheme="minorHAnsi"/>
          <w:sz w:val="24"/>
          <w:szCs w:val="24"/>
        </w:rPr>
      </w:pPr>
    </w:p>
    <w:p w:rsidR="003C35B0" w:rsidRPr="003C35B0" w:rsidRDefault="003C35B0" w:rsidP="003C35B0">
      <w:pPr>
        <w:pStyle w:val="SemEspaamento"/>
        <w:rPr>
          <w:rFonts w:cstheme="minorHAnsi"/>
          <w:sz w:val="24"/>
          <w:szCs w:val="24"/>
        </w:rPr>
      </w:pPr>
    </w:p>
    <w:p w:rsidR="003C35B0" w:rsidRPr="003C35B0" w:rsidRDefault="003C35B0" w:rsidP="003C35B0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3C35B0">
        <w:rPr>
          <w:rFonts w:asciiTheme="minorHAnsi" w:hAnsiTheme="minorHAnsi" w:cstheme="minorHAnsi"/>
          <w:b/>
          <w:bCs/>
          <w:szCs w:val="24"/>
        </w:rPr>
        <w:t>VAGA PARA O CARGO DE TÉCNICO DE NÍVEL SUPERIOR ESPECIALISTA EM RECURSOS HÍDRICOS</w:t>
      </w:r>
    </w:p>
    <w:p w:rsidR="003C35B0" w:rsidRPr="003C35B0" w:rsidRDefault="003C35B0" w:rsidP="003C35B0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3C35B0" w:rsidRPr="003C35B0" w:rsidRDefault="003C35B0" w:rsidP="003C35B0">
      <w:pPr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35B0" w:rsidRPr="003C35B0" w:rsidTr="004C6E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B0" w:rsidRPr="003C35B0" w:rsidRDefault="003C35B0" w:rsidP="004C6E46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3C35B0">
              <w:rPr>
                <w:rFonts w:asciiTheme="minorHAnsi" w:hAnsiTheme="minorHAnsi" w:cstheme="minorHAnsi"/>
                <w:b/>
                <w:szCs w:val="24"/>
              </w:rPr>
              <w:t>I - IDENTIFICAÇÃO</w:t>
            </w:r>
          </w:p>
          <w:p w:rsidR="003C35B0" w:rsidRDefault="003C35B0" w:rsidP="004C6E46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3C35B0">
              <w:rPr>
                <w:rFonts w:asciiTheme="minorHAnsi" w:hAnsiTheme="minorHAnsi" w:cstheme="minorHAnsi"/>
                <w:szCs w:val="24"/>
              </w:rPr>
              <w:t>NOME COMPLETO</w:t>
            </w:r>
            <w:r w:rsidRPr="003C35B0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3C35B0">
              <w:rPr>
                <w:rFonts w:asciiTheme="minorHAnsi" w:hAnsiTheme="minorHAnsi" w:cstheme="minorHAnsi"/>
                <w:szCs w:val="24"/>
              </w:rPr>
              <w:t>____________________________________</w:t>
            </w:r>
            <w:r w:rsidRPr="003C35B0">
              <w:rPr>
                <w:rFonts w:asciiTheme="minorHAnsi" w:hAnsiTheme="minorHAnsi" w:cstheme="minorHAnsi"/>
                <w:szCs w:val="24"/>
              </w:rPr>
              <w:t>____</w:t>
            </w:r>
            <w:r w:rsidR="004C6E46">
              <w:rPr>
                <w:rFonts w:asciiTheme="minorHAnsi" w:hAnsiTheme="minorHAnsi" w:cstheme="minorHAnsi"/>
                <w:szCs w:val="24"/>
              </w:rPr>
              <w:t>_________</w:t>
            </w:r>
            <w:r w:rsidRPr="003C35B0">
              <w:rPr>
                <w:rFonts w:asciiTheme="minorHAnsi" w:hAnsiTheme="minorHAnsi" w:cstheme="minorHAnsi"/>
                <w:szCs w:val="24"/>
              </w:rPr>
              <w:t>_____________</w:t>
            </w:r>
          </w:p>
          <w:p w:rsidR="004C6E46" w:rsidRDefault="004C6E46" w:rsidP="004C6E46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4C6E46">
              <w:rPr>
                <w:rFonts w:asciiTheme="minorHAnsi" w:hAnsiTheme="minorHAnsi" w:cstheme="minorHAnsi"/>
                <w:color w:val="000000"/>
                <w:szCs w:val="24"/>
              </w:rPr>
              <w:t xml:space="preserve">IDENTIFICAÇÃO DO CONTRIBUINTE NO CADASTRO DE PESSOAS FÍSICAS DO MINISTÉRIO DA FAZENDA </w:t>
            </w:r>
            <w:r w:rsidRPr="004C6E46">
              <w:rPr>
                <w:rFonts w:asciiTheme="minorHAnsi" w:hAnsiTheme="minorHAnsi" w:cstheme="minorHAnsi"/>
                <w:color w:val="000000"/>
                <w:szCs w:val="24"/>
              </w:rPr>
              <w:t>– CPF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: _____________________</w:t>
            </w:r>
          </w:p>
          <w:p w:rsidR="004C6E46" w:rsidRDefault="004C6E46" w:rsidP="004C6E46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NÚMERO DO REGISTRO GERAL (RG) OU DOCUMENTO OFICIAL </w:t>
            </w:r>
            <w:proofErr w:type="gramStart"/>
            <w:r>
              <w:rPr>
                <w:rFonts w:asciiTheme="minorHAnsi" w:hAnsiTheme="minorHAnsi" w:cstheme="minorHAnsi"/>
                <w:color w:val="000000"/>
                <w:szCs w:val="24"/>
              </w:rPr>
              <w:t>EQUIVALENTE:_</w:t>
            </w:r>
            <w:proofErr w:type="gramEnd"/>
            <w:r>
              <w:rPr>
                <w:rFonts w:asciiTheme="minorHAnsi" w:hAnsiTheme="minorHAnsi" w:cstheme="minorHAnsi"/>
                <w:color w:val="000000"/>
                <w:szCs w:val="24"/>
              </w:rPr>
              <w:t>___________________DATA DE EXPEDIÇÃO:__________________</w:t>
            </w:r>
          </w:p>
          <w:p w:rsidR="004C6E46" w:rsidRPr="004C6E46" w:rsidRDefault="004C6E46" w:rsidP="004C6E46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ÓRGÃO </w:t>
            </w:r>
            <w:proofErr w:type="gramStart"/>
            <w:r>
              <w:rPr>
                <w:rFonts w:asciiTheme="minorHAnsi" w:hAnsiTheme="minorHAnsi" w:cstheme="minorHAnsi"/>
                <w:color w:val="000000"/>
                <w:szCs w:val="24"/>
              </w:rPr>
              <w:t>EXPEDITOR:_</w:t>
            </w:r>
            <w:proofErr w:type="gramEnd"/>
            <w:r>
              <w:rPr>
                <w:rFonts w:asciiTheme="minorHAnsi" w:hAnsiTheme="minorHAnsi" w:cstheme="minorHAnsi"/>
                <w:color w:val="000000"/>
                <w:szCs w:val="24"/>
              </w:rPr>
              <w:t>__________________</w:t>
            </w:r>
          </w:p>
        </w:tc>
      </w:tr>
      <w:tr w:rsidR="003C35B0" w:rsidRPr="003C35B0" w:rsidTr="004C6E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B0" w:rsidRPr="003C35B0" w:rsidRDefault="003C35B0" w:rsidP="004C6E46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3C35B0">
              <w:rPr>
                <w:rFonts w:asciiTheme="minorHAnsi" w:hAnsiTheme="minorHAnsi" w:cstheme="minorHAnsi"/>
                <w:b/>
                <w:szCs w:val="24"/>
              </w:rPr>
              <w:t>II - ENDEREÇO</w:t>
            </w:r>
          </w:p>
          <w:p w:rsidR="004C6E46" w:rsidRDefault="003C35B0" w:rsidP="004C6E46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3C35B0">
              <w:rPr>
                <w:rFonts w:asciiTheme="minorHAnsi" w:hAnsiTheme="minorHAnsi" w:cstheme="minorHAnsi"/>
                <w:szCs w:val="24"/>
              </w:rPr>
              <w:t>RUA: _________________</w:t>
            </w:r>
            <w:r w:rsidRPr="003C35B0">
              <w:rPr>
                <w:rFonts w:asciiTheme="minorHAnsi" w:hAnsiTheme="minorHAnsi" w:cstheme="minorHAnsi"/>
                <w:szCs w:val="24"/>
              </w:rPr>
              <w:t>_______________</w:t>
            </w:r>
            <w:r w:rsidR="004C6E46">
              <w:rPr>
                <w:rFonts w:asciiTheme="minorHAnsi" w:hAnsiTheme="minorHAnsi" w:cstheme="minorHAnsi"/>
                <w:szCs w:val="24"/>
              </w:rPr>
              <w:t>_____________________</w:t>
            </w:r>
            <w:r w:rsidRPr="003C35B0">
              <w:rPr>
                <w:rFonts w:asciiTheme="minorHAnsi" w:hAnsiTheme="minorHAnsi" w:cstheme="minorHAnsi"/>
                <w:szCs w:val="24"/>
              </w:rPr>
              <w:t>_</w:t>
            </w:r>
            <w:r w:rsidRPr="003C35B0">
              <w:rPr>
                <w:rFonts w:asciiTheme="minorHAnsi" w:hAnsiTheme="minorHAnsi" w:cstheme="minorHAnsi"/>
                <w:szCs w:val="24"/>
              </w:rPr>
              <w:t xml:space="preserve">_____ </w:t>
            </w:r>
            <w:r w:rsidR="004C6E46">
              <w:rPr>
                <w:rFonts w:asciiTheme="minorHAnsi" w:hAnsiTheme="minorHAnsi" w:cstheme="minorHAnsi"/>
                <w:szCs w:val="24"/>
              </w:rPr>
              <w:t>Nº___________</w:t>
            </w:r>
          </w:p>
          <w:p w:rsidR="003C35B0" w:rsidRPr="003C35B0" w:rsidRDefault="004C6E46" w:rsidP="004C6E46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szCs w:val="24"/>
              </w:rPr>
              <w:t>COMPLEMENTO:_</w:t>
            </w:r>
            <w:proofErr w:type="gramEnd"/>
            <w:r>
              <w:rPr>
                <w:rFonts w:asciiTheme="minorHAnsi" w:hAnsiTheme="minorHAnsi" w:cstheme="minorHAnsi"/>
                <w:szCs w:val="24"/>
              </w:rPr>
              <w:t>______________</w:t>
            </w:r>
            <w:r w:rsidR="003C35B0" w:rsidRPr="003C35B0">
              <w:rPr>
                <w:rFonts w:asciiTheme="minorHAnsi" w:hAnsiTheme="minorHAnsi" w:cstheme="minorHAnsi"/>
                <w:szCs w:val="24"/>
              </w:rPr>
              <w:t>BAIRRO: ____</w:t>
            </w:r>
            <w:r w:rsidR="003C35B0" w:rsidRPr="003C35B0">
              <w:rPr>
                <w:rFonts w:asciiTheme="minorHAnsi" w:hAnsiTheme="minorHAnsi" w:cstheme="minorHAnsi"/>
                <w:szCs w:val="24"/>
              </w:rPr>
              <w:t>____</w:t>
            </w:r>
            <w:r w:rsidR="003C35B0" w:rsidRPr="003C35B0">
              <w:rPr>
                <w:rFonts w:asciiTheme="minorHAnsi" w:hAnsiTheme="minorHAnsi" w:cstheme="minorHAnsi"/>
                <w:szCs w:val="24"/>
              </w:rPr>
              <w:t>_</w:t>
            </w:r>
            <w:r>
              <w:rPr>
                <w:rFonts w:asciiTheme="minorHAnsi" w:hAnsiTheme="minorHAnsi" w:cstheme="minorHAnsi"/>
                <w:szCs w:val="24"/>
              </w:rPr>
              <w:t>_____</w:t>
            </w:r>
            <w:r w:rsidR="003C35B0" w:rsidRPr="003C35B0">
              <w:rPr>
                <w:rFonts w:asciiTheme="minorHAnsi" w:hAnsiTheme="minorHAnsi" w:cstheme="minorHAnsi"/>
                <w:szCs w:val="24"/>
              </w:rPr>
              <w:t xml:space="preserve">__________ </w:t>
            </w:r>
          </w:p>
          <w:p w:rsidR="003C35B0" w:rsidRDefault="003C35B0" w:rsidP="004C6E46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3C35B0">
              <w:rPr>
                <w:rFonts w:asciiTheme="minorHAnsi" w:hAnsiTheme="minorHAnsi" w:cstheme="minorHAnsi"/>
                <w:szCs w:val="24"/>
              </w:rPr>
              <w:t>MUNICÍPIO: ____________</w:t>
            </w:r>
            <w:r w:rsidRPr="003C35B0">
              <w:rPr>
                <w:rFonts w:asciiTheme="minorHAnsi" w:hAnsiTheme="minorHAnsi" w:cstheme="minorHAnsi"/>
                <w:szCs w:val="24"/>
              </w:rPr>
              <w:t>_________</w:t>
            </w:r>
            <w:r w:rsidR="004C6E46">
              <w:rPr>
                <w:rFonts w:asciiTheme="minorHAnsi" w:hAnsiTheme="minorHAnsi" w:cstheme="minorHAnsi"/>
                <w:szCs w:val="24"/>
              </w:rPr>
              <w:t>____</w:t>
            </w:r>
            <w:r w:rsidRPr="003C35B0">
              <w:rPr>
                <w:rFonts w:asciiTheme="minorHAnsi" w:hAnsiTheme="minorHAnsi" w:cstheme="minorHAnsi"/>
                <w:szCs w:val="24"/>
              </w:rPr>
              <w:t>___</w:t>
            </w:r>
            <w:r w:rsidRPr="003C35B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Pr="003C35B0">
              <w:rPr>
                <w:rFonts w:asciiTheme="minorHAnsi" w:hAnsiTheme="minorHAnsi" w:cstheme="minorHAnsi"/>
                <w:szCs w:val="24"/>
              </w:rPr>
              <w:t>UF:</w:t>
            </w:r>
            <w:r w:rsidR="004C6E46">
              <w:rPr>
                <w:rFonts w:asciiTheme="minorHAnsi" w:hAnsiTheme="minorHAnsi" w:cstheme="minorHAnsi"/>
                <w:szCs w:val="24"/>
              </w:rPr>
              <w:t>_</w:t>
            </w:r>
            <w:proofErr w:type="gramEnd"/>
            <w:r w:rsidR="004C6E46">
              <w:rPr>
                <w:rFonts w:asciiTheme="minorHAnsi" w:hAnsiTheme="minorHAnsi" w:cstheme="minorHAnsi"/>
                <w:szCs w:val="24"/>
              </w:rPr>
              <w:t>_</w:t>
            </w:r>
            <w:r w:rsidRPr="003C35B0">
              <w:rPr>
                <w:rFonts w:asciiTheme="minorHAnsi" w:hAnsiTheme="minorHAnsi" w:cstheme="minorHAnsi"/>
                <w:szCs w:val="24"/>
              </w:rPr>
              <w:t>___CEP: _______</w:t>
            </w:r>
            <w:r>
              <w:rPr>
                <w:rFonts w:asciiTheme="minorHAnsi" w:hAnsiTheme="minorHAnsi" w:cstheme="minorHAnsi"/>
                <w:szCs w:val="24"/>
              </w:rPr>
              <w:t>______</w:t>
            </w:r>
            <w:r w:rsidRPr="003C35B0">
              <w:rPr>
                <w:rFonts w:asciiTheme="minorHAnsi" w:hAnsiTheme="minorHAnsi" w:cstheme="minorHAnsi"/>
                <w:szCs w:val="24"/>
              </w:rPr>
              <w:t>__</w:t>
            </w:r>
            <w:r>
              <w:rPr>
                <w:rFonts w:asciiTheme="minorHAnsi" w:hAnsiTheme="minorHAnsi" w:cstheme="minorHAnsi"/>
                <w:szCs w:val="24"/>
              </w:rPr>
              <w:t>___</w:t>
            </w:r>
          </w:p>
          <w:p w:rsidR="003C35B0" w:rsidRPr="003C35B0" w:rsidRDefault="003C35B0" w:rsidP="004C6E46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3C35B0">
              <w:rPr>
                <w:rFonts w:asciiTheme="minorHAnsi" w:hAnsiTheme="minorHAnsi" w:cstheme="minorHAnsi"/>
                <w:szCs w:val="24"/>
              </w:rPr>
              <w:t>FONE</w:t>
            </w:r>
            <w:r w:rsidRPr="003C35B0">
              <w:rPr>
                <w:rFonts w:asciiTheme="minorHAnsi" w:hAnsiTheme="minorHAnsi" w:cstheme="minorHAnsi"/>
                <w:szCs w:val="24"/>
              </w:rPr>
              <w:t xml:space="preserve"> FIXO</w:t>
            </w:r>
            <w:r w:rsidRPr="003C35B0">
              <w:rPr>
                <w:rFonts w:asciiTheme="minorHAnsi" w:hAnsiTheme="minorHAnsi" w:cstheme="minorHAnsi"/>
                <w:szCs w:val="24"/>
              </w:rPr>
              <w:t>: ______</w:t>
            </w:r>
            <w:r w:rsidRPr="003C35B0">
              <w:rPr>
                <w:rFonts w:asciiTheme="minorHAnsi" w:hAnsiTheme="minorHAnsi" w:cstheme="minorHAnsi"/>
                <w:szCs w:val="24"/>
              </w:rPr>
              <w:t>_</w:t>
            </w:r>
            <w:r w:rsidRPr="003C35B0">
              <w:rPr>
                <w:rFonts w:asciiTheme="minorHAnsi" w:hAnsiTheme="minorHAnsi" w:cstheme="minorHAnsi"/>
                <w:szCs w:val="24"/>
              </w:rPr>
              <w:t>_____</w:t>
            </w:r>
            <w:r w:rsidRPr="003C35B0">
              <w:rPr>
                <w:rFonts w:asciiTheme="minorHAnsi" w:hAnsiTheme="minorHAnsi" w:cstheme="minorHAnsi"/>
                <w:szCs w:val="24"/>
              </w:rPr>
              <w:t>__</w:t>
            </w:r>
            <w:r w:rsidRPr="003C35B0">
              <w:rPr>
                <w:rFonts w:asciiTheme="minorHAnsi" w:hAnsiTheme="minorHAnsi" w:cstheme="minorHAnsi"/>
                <w:szCs w:val="24"/>
              </w:rPr>
              <w:t>_</w:t>
            </w:r>
            <w:r w:rsidRPr="003C35B0">
              <w:rPr>
                <w:rFonts w:asciiTheme="minorHAnsi" w:hAnsiTheme="minorHAnsi" w:cstheme="minorHAnsi"/>
                <w:szCs w:val="24"/>
              </w:rPr>
              <w:t xml:space="preserve">FONE </w:t>
            </w:r>
            <w:proofErr w:type="gramStart"/>
            <w:r w:rsidRPr="003C35B0">
              <w:rPr>
                <w:rFonts w:asciiTheme="minorHAnsi" w:hAnsiTheme="minorHAnsi" w:cstheme="minorHAnsi"/>
                <w:szCs w:val="24"/>
              </w:rPr>
              <w:t>CELULAR:_</w:t>
            </w:r>
            <w:proofErr w:type="gramEnd"/>
            <w:r w:rsidRPr="003C35B0">
              <w:rPr>
                <w:rFonts w:asciiTheme="minorHAnsi" w:hAnsiTheme="minorHAnsi" w:cstheme="minorHAnsi"/>
                <w:szCs w:val="24"/>
              </w:rPr>
              <w:t>_________________</w:t>
            </w:r>
          </w:p>
          <w:p w:rsidR="003C35B0" w:rsidRPr="003C35B0" w:rsidRDefault="003C35B0" w:rsidP="004C6E46">
            <w:pPr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szCs w:val="24"/>
              </w:rPr>
            </w:pPr>
            <w:r w:rsidRPr="003C35B0">
              <w:rPr>
                <w:rFonts w:asciiTheme="minorHAnsi" w:hAnsiTheme="minorHAnsi" w:cstheme="minorHAnsi"/>
                <w:szCs w:val="24"/>
              </w:rPr>
              <w:t>E-MAIL: ____________________________</w:t>
            </w:r>
          </w:p>
        </w:tc>
      </w:tr>
      <w:tr w:rsidR="003C35B0" w:rsidRPr="003C35B0" w:rsidTr="004C6E46">
        <w:trPr>
          <w:trHeight w:val="101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5B0" w:rsidRPr="003C35B0" w:rsidRDefault="003C35B0" w:rsidP="004C6E46">
            <w:pPr>
              <w:spacing w:before="600" w:after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C35B0">
              <w:rPr>
                <w:rFonts w:asciiTheme="minorHAnsi" w:hAnsiTheme="minorHAnsi" w:cstheme="minorHAnsi"/>
                <w:szCs w:val="24"/>
              </w:rPr>
              <w:t>ASSINATURA__________________________________</w:t>
            </w:r>
          </w:p>
        </w:tc>
      </w:tr>
    </w:tbl>
    <w:p w:rsidR="003C35B0" w:rsidRPr="003C35B0" w:rsidRDefault="003C35B0" w:rsidP="003C35B0">
      <w:pPr>
        <w:autoSpaceDN w:val="0"/>
        <w:adjustRightInd w:val="0"/>
        <w:rPr>
          <w:rFonts w:asciiTheme="minorHAnsi" w:hAnsiTheme="minorHAnsi" w:cstheme="minorHAnsi"/>
          <w:szCs w:val="24"/>
          <w:lang w:eastAsia="en-US"/>
        </w:rPr>
      </w:pPr>
    </w:p>
    <w:p w:rsidR="003C35B0" w:rsidRPr="003C35B0" w:rsidRDefault="003C35B0" w:rsidP="003C35B0">
      <w:pPr>
        <w:rPr>
          <w:rFonts w:asciiTheme="minorHAnsi" w:hAnsiTheme="minorHAnsi" w:cstheme="minorHAnsi"/>
          <w:szCs w:val="24"/>
          <w:lang w:val="en-US"/>
        </w:rPr>
      </w:pPr>
    </w:p>
    <w:p w:rsidR="003C35B0" w:rsidRPr="003C35B0" w:rsidRDefault="003C35B0" w:rsidP="003C35B0">
      <w:pPr>
        <w:jc w:val="center"/>
        <w:rPr>
          <w:rFonts w:asciiTheme="minorHAnsi" w:hAnsiTheme="minorHAnsi" w:cstheme="minorHAnsi"/>
          <w:b/>
          <w:szCs w:val="24"/>
        </w:rPr>
      </w:pPr>
    </w:p>
    <w:p w:rsidR="000F31D2" w:rsidRPr="003C35B0" w:rsidRDefault="000F31D2" w:rsidP="000F31D2">
      <w:pPr>
        <w:jc w:val="both"/>
        <w:rPr>
          <w:rFonts w:asciiTheme="minorHAnsi" w:hAnsiTheme="minorHAnsi" w:cstheme="minorHAnsi"/>
          <w:szCs w:val="24"/>
        </w:rPr>
      </w:pPr>
    </w:p>
    <w:p w:rsidR="000F31D2" w:rsidRPr="003C35B0" w:rsidRDefault="000F31D2" w:rsidP="000F31D2">
      <w:pPr>
        <w:jc w:val="both"/>
        <w:rPr>
          <w:rFonts w:asciiTheme="minorHAnsi" w:hAnsiTheme="minorHAnsi" w:cstheme="minorHAnsi"/>
          <w:szCs w:val="24"/>
        </w:rPr>
      </w:pPr>
    </w:p>
    <w:p w:rsidR="00092CCE" w:rsidRPr="003C35B0" w:rsidRDefault="00092CCE" w:rsidP="00D9150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B35CB4" w:rsidRPr="003C35B0" w:rsidRDefault="00B35CB4" w:rsidP="00D9150C">
      <w:pPr>
        <w:pStyle w:val="Ttulo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B35CB4" w:rsidRPr="003C35B0" w:rsidSect="00E10E68">
      <w:headerReference w:type="default" r:id="rId8"/>
      <w:footerReference w:type="default" r:id="rId9"/>
      <w:pgSz w:w="11906" w:h="16838"/>
      <w:pgMar w:top="1701" w:right="1106" w:bottom="1417" w:left="126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CD" w:rsidRDefault="00CD58CD">
      <w:r>
        <w:separator/>
      </w:r>
    </w:p>
  </w:endnote>
  <w:endnote w:type="continuationSeparator" w:id="0">
    <w:p w:rsidR="00CD58CD" w:rsidRDefault="00CD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29" w:rsidRPr="007E79EF" w:rsidRDefault="005C1329" w:rsidP="009951B0">
    <w:pPr>
      <w:pStyle w:val="Cabealho"/>
      <w:tabs>
        <w:tab w:val="clear" w:pos="8504"/>
        <w:tab w:val="right" w:pos="9498"/>
      </w:tabs>
      <w:jc w:val="center"/>
      <w:rPr>
        <w:rFonts w:asciiTheme="minorHAnsi" w:hAnsiTheme="minorHAnsi" w:cstheme="minorHAnsi"/>
        <w:b/>
        <w:bCs/>
        <w:sz w:val="17"/>
        <w:szCs w:val="17"/>
      </w:rPr>
    </w:pPr>
    <w:r w:rsidRPr="007E79EF">
      <w:rPr>
        <w:rFonts w:asciiTheme="minorHAnsi" w:hAnsiTheme="minorHAnsi" w:cstheme="minorHAnsi"/>
        <w:b/>
        <w:bCs/>
        <w:sz w:val="17"/>
        <w:szCs w:val="17"/>
      </w:rPr>
      <w:t>Fundação Agência de Água do Vale do Itajaí</w:t>
    </w:r>
  </w:p>
  <w:p w:rsidR="005C1329" w:rsidRPr="007E79EF" w:rsidRDefault="005C1329" w:rsidP="009951B0">
    <w:pPr>
      <w:pStyle w:val="Cabealho"/>
      <w:tabs>
        <w:tab w:val="clear" w:pos="4252"/>
        <w:tab w:val="clear" w:pos="8504"/>
        <w:tab w:val="right" w:pos="9498"/>
      </w:tabs>
      <w:jc w:val="center"/>
      <w:rPr>
        <w:rFonts w:asciiTheme="minorHAnsi" w:hAnsiTheme="minorHAnsi" w:cstheme="minorHAnsi"/>
        <w:bCs/>
        <w:sz w:val="17"/>
        <w:szCs w:val="17"/>
      </w:rPr>
    </w:pPr>
    <w:r w:rsidRPr="007E79EF">
      <w:rPr>
        <w:rFonts w:asciiTheme="minorHAnsi" w:hAnsiTheme="minorHAnsi" w:cstheme="minorHAnsi"/>
        <w:bCs/>
        <w:sz w:val="17"/>
        <w:szCs w:val="17"/>
      </w:rPr>
      <w:t>CNPJ: 06.075.464/0001-43</w:t>
    </w:r>
  </w:p>
  <w:p w:rsidR="005C1329" w:rsidRDefault="005C1329" w:rsidP="009951B0">
    <w:pPr>
      <w:pStyle w:val="Rodap"/>
      <w:tabs>
        <w:tab w:val="clear" w:pos="8504"/>
        <w:tab w:val="right" w:pos="9498"/>
      </w:tabs>
      <w:jc w:val="center"/>
      <w:rPr>
        <w:rFonts w:asciiTheme="minorHAnsi" w:hAnsiTheme="minorHAnsi" w:cstheme="minorHAnsi"/>
        <w:bCs/>
        <w:sz w:val="17"/>
        <w:szCs w:val="17"/>
      </w:rPr>
    </w:pPr>
    <w:r>
      <w:rPr>
        <w:rFonts w:asciiTheme="minorHAnsi" w:hAnsiTheme="minorHAnsi" w:cstheme="minorHAnsi"/>
        <w:bCs/>
        <w:sz w:val="17"/>
        <w:szCs w:val="17"/>
      </w:rPr>
      <w:t>Fone: (47) 3378-8006</w:t>
    </w:r>
  </w:p>
  <w:p w:rsidR="005C1329" w:rsidRPr="007E79EF" w:rsidRDefault="005C1329" w:rsidP="009951B0">
    <w:pPr>
      <w:pStyle w:val="Rodap"/>
      <w:tabs>
        <w:tab w:val="clear" w:pos="8504"/>
        <w:tab w:val="right" w:pos="9498"/>
      </w:tabs>
      <w:jc w:val="center"/>
      <w:rPr>
        <w:rFonts w:asciiTheme="minorHAnsi" w:hAnsiTheme="minorHAnsi" w:cstheme="minorHAnsi"/>
        <w:sz w:val="17"/>
        <w:szCs w:val="17"/>
      </w:rPr>
    </w:pPr>
    <w:r w:rsidRPr="007E79EF">
      <w:rPr>
        <w:rFonts w:asciiTheme="minorHAnsi" w:hAnsiTheme="minorHAnsi" w:cstheme="minorHAnsi"/>
        <w:sz w:val="17"/>
        <w:szCs w:val="17"/>
      </w:rPr>
      <w:t>Endereço Eletrô</w:t>
    </w:r>
    <w:r>
      <w:rPr>
        <w:rFonts w:asciiTheme="minorHAnsi" w:hAnsiTheme="minorHAnsi" w:cstheme="minorHAnsi"/>
        <w:sz w:val="17"/>
        <w:szCs w:val="17"/>
      </w:rPr>
      <w:t>nico: fundacaopiava@gmail.com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CD" w:rsidRDefault="00CD58CD">
      <w:r>
        <w:separator/>
      </w:r>
    </w:p>
  </w:footnote>
  <w:footnote w:type="continuationSeparator" w:id="0">
    <w:p w:rsidR="00CD58CD" w:rsidRDefault="00CD5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29" w:rsidRPr="007E79EF" w:rsidRDefault="005C1329">
    <w:pPr>
      <w:pStyle w:val="Cabealho"/>
      <w:rPr>
        <w:rFonts w:ascii="Arial" w:hAnsi="Arial" w:cs="Arial"/>
        <w:b/>
        <w:bCs/>
        <w:sz w:val="16"/>
        <w:lang w:val="en-US"/>
      </w:rPr>
    </w:pPr>
    <w:r w:rsidRPr="007E79EF">
      <w:rPr>
        <w:noProof/>
      </w:rPr>
      <w:drawing>
        <wp:inline distT="0" distB="0" distL="0" distR="0">
          <wp:extent cx="6134100" cy="108702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367" cy="109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C3B"/>
    <w:multiLevelType w:val="hybridMultilevel"/>
    <w:tmpl w:val="DC4C065E"/>
    <w:lvl w:ilvl="0" w:tplc="B186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66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4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EB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27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E4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24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A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41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66003F"/>
    <w:multiLevelType w:val="hybridMultilevel"/>
    <w:tmpl w:val="4FF00230"/>
    <w:lvl w:ilvl="0" w:tplc="33687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22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05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C5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4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2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2B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A3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82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AB39B7"/>
    <w:multiLevelType w:val="hybridMultilevel"/>
    <w:tmpl w:val="B352095C"/>
    <w:lvl w:ilvl="0" w:tplc="65920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64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7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6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2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9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6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62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02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EA4A9C"/>
    <w:multiLevelType w:val="hybridMultilevel"/>
    <w:tmpl w:val="FE301988"/>
    <w:lvl w:ilvl="0" w:tplc="B684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0A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A9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8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E4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CF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20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AD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4E3DC0"/>
    <w:multiLevelType w:val="multilevel"/>
    <w:tmpl w:val="C2E8BE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5" w15:restartNumberingAfterBreak="0">
    <w:nsid w:val="13920E4E"/>
    <w:multiLevelType w:val="hybridMultilevel"/>
    <w:tmpl w:val="D744F23C"/>
    <w:lvl w:ilvl="0" w:tplc="8B0E2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85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61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06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A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49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6B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0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09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5E0413"/>
    <w:multiLevelType w:val="hybridMultilevel"/>
    <w:tmpl w:val="E680654A"/>
    <w:lvl w:ilvl="0" w:tplc="E5523A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78571E2"/>
    <w:multiLevelType w:val="hybridMultilevel"/>
    <w:tmpl w:val="F7D65490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EA82E11"/>
    <w:multiLevelType w:val="hybridMultilevel"/>
    <w:tmpl w:val="4C6E7C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5891984"/>
    <w:multiLevelType w:val="hybridMultilevel"/>
    <w:tmpl w:val="1E54FE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75051"/>
    <w:multiLevelType w:val="multilevel"/>
    <w:tmpl w:val="0C1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812ABE"/>
    <w:multiLevelType w:val="hybridMultilevel"/>
    <w:tmpl w:val="566491B2"/>
    <w:lvl w:ilvl="0" w:tplc="06F2F6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A5E24"/>
    <w:multiLevelType w:val="hybridMultilevel"/>
    <w:tmpl w:val="983E1CA8"/>
    <w:lvl w:ilvl="0" w:tplc="EB5A67E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67DC3"/>
    <w:multiLevelType w:val="multilevel"/>
    <w:tmpl w:val="FCDC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D6486B"/>
    <w:multiLevelType w:val="hybridMultilevel"/>
    <w:tmpl w:val="252C7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D2565"/>
    <w:multiLevelType w:val="hybridMultilevel"/>
    <w:tmpl w:val="96D63D3C"/>
    <w:lvl w:ilvl="0" w:tplc="71A6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4F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E9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C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A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0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E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AF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82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B050C0"/>
    <w:multiLevelType w:val="hybridMultilevel"/>
    <w:tmpl w:val="FA4E1BF4"/>
    <w:lvl w:ilvl="0" w:tplc="03F66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B7ED0"/>
    <w:multiLevelType w:val="hybridMultilevel"/>
    <w:tmpl w:val="B5B439FE"/>
    <w:lvl w:ilvl="0" w:tplc="0588851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94115"/>
    <w:multiLevelType w:val="hybridMultilevel"/>
    <w:tmpl w:val="153294F4"/>
    <w:lvl w:ilvl="0" w:tplc="CACC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40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2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2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0B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EC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64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E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CC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F2551E3"/>
    <w:multiLevelType w:val="hybridMultilevel"/>
    <w:tmpl w:val="7CECF414"/>
    <w:lvl w:ilvl="0" w:tplc="275C4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A2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A3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4A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8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8B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C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C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60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FF80202"/>
    <w:multiLevelType w:val="hybridMultilevel"/>
    <w:tmpl w:val="F24281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D65BD"/>
    <w:multiLevelType w:val="hybridMultilevel"/>
    <w:tmpl w:val="B712E4CC"/>
    <w:lvl w:ilvl="0" w:tplc="F14EE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25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4E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68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85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EF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7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B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0D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ABA3939"/>
    <w:multiLevelType w:val="hybridMultilevel"/>
    <w:tmpl w:val="F1CCD4F8"/>
    <w:lvl w:ilvl="0" w:tplc="B75A6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6D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03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89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28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8B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2C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C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4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553EA6"/>
    <w:multiLevelType w:val="hybridMultilevel"/>
    <w:tmpl w:val="57327D7C"/>
    <w:lvl w:ilvl="0" w:tplc="8D1E2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2A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E1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45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82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24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E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4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A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13F43DF"/>
    <w:multiLevelType w:val="hybridMultilevel"/>
    <w:tmpl w:val="374E215A"/>
    <w:lvl w:ilvl="0" w:tplc="D8ACD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55A4793"/>
    <w:multiLevelType w:val="hybridMultilevel"/>
    <w:tmpl w:val="43D0F3D4"/>
    <w:lvl w:ilvl="0" w:tplc="D152D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4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EC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C3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8C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82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8F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8A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8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A4D231E"/>
    <w:multiLevelType w:val="hybridMultilevel"/>
    <w:tmpl w:val="C3A64A0E"/>
    <w:lvl w:ilvl="0" w:tplc="3FB20B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7"/>
  </w:num>
  <w:num w:numId="4">
    <w:abstractNumId w:val="8"/>
  </w:num>
  <w:num w:numId="5">
    <w:abstractNumId w:val="24"/>
  </w:num>
  <w:num w:numId="6">
    <w:abstractNumId w:val="9"/>
  </w:num>
  <w:num w:numId="7">
    <w:abstractNumId w:val="10"/>
  </w:num>
  <w:num w:numId="8">
    <w:abstractNumId w:val="14"/>
  </w:num>
  <w:num w:numId="9">
    <w:abstractNumId w:val="12"/>
  </w:num>
  <w:num w:numId="10">
    <w:abstractNumId w:val="4"/>
  </w:num>
  <w:num w:numId="11">
    <w:abstractNumId w:val="20"/>
  </w:num>
  <w:num w:numId="12">
    <w:abstractNumId w:val="0"/>
  </w:num>
  <w:num w:numId="13">
    <w:abstractNumId w:val="23"/>
  </w:num>
  <w:num w:numId="14">
    <w:abstractNumId w:val="25"/>
  </w:num>
  <w:num w:numId="15">
    <w:abstractNumId w:val="21"/>
  </w:num>
  <w:num w:numId="16">
    <w:abstractNumId w:val="19"/>
  </w:num>
  <w:num w:numId="17">
    <w:abstractNumId w:val="5"/>
  </w:num>
  <w:num w:numId="18">
    <w:abstractNumId w:val="3"/>
  </w:num>
  <w:num w:numId="19">
    <w:abstractNumId w:val="22"/>
  </w:num>
  <w:num w:numId="20">
    <w:abstractNumId w:val="18"/>
  </w:num>
  <w:num w:numId="21">
    <w:abstractNumId w:val="2"/>
  </w:num>
  <w:num w:numId="22">
    <w:abstractNumId w:val="15"/>
  </w:num>
  <w:num w:numId="23">
    <w:abstractNumId w:val="1"/>
  </w:num>
  <w:num w:numId="24">
    <w:abstractNumId w:val="11"/>
  </w:num>
  <w:num w:numId="25">
    <w:abstractNumId w:val="1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cf,#4281c0,#007c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1"/>
    <w:rsid w:val="000054FE"/>
    <w:rsid w:val="00007D37"/>
    <w:rsid w:val="000113E9"/>
    <w:rsid w:val="00020BA6"/>
    <w:rsid w:val="000230C8"/>
    <w:rsid w:val="00031FE8"/>
    <w:rsid w:val="00042097"/>
    <w:rsid w:val="0005102D"/>
    <w:rsid w:val="000578CD"/>
    <w:rsid w:val="000630D8"/>
    <w:rsid w:val="000708DD"/>
    <w:rsid w:val="0008087E"/>
    <w:rsid w:val="0008119D"/>
    <w:rsid w:val="0008321B"/>
    <w:rsid w:val="0009090A"/>
    <w:rsid w:val="00092719"/>
    <w:rsid w:val="00092CCE"/>
    <w:rsid w:val="000A337C"/>
    <w:rsid w:val="000B2366"/>
    <w:rsid w:val="000C19F5"/>
    <w:rsid w:val="000D72AB"/>
    <w:rsid w:val="000D735D"/>
    <w:rsid w:val="000D7DB7"/>
    <w:rsid w:val="000E70B1"/>
    <w:rsid w:val="000E71BA"/>
    <w:rsid w:val="000F31D2"/>
    <w:rsid w:val="000F3D69"/>
    <w:rsid w:val="000F478C"/>
    <w:rsid w:val="000F6455"/>
    <w:rsid w:val="000F78F7"/>
    <w:rsid w:val="00101ADD"/>
    <w:rsid w:val="00103D54"/>
    <w:rsid w:val="0011011B"/>
    <w:rsid w:val="00113B64"/>
    <w:rsid w:val="001156E0"/>
    <w:rsid w:val="00116DA5"/>
    <w:rsid w:val="00144430"/>
    <w:rsid w:val="00155018"/>
    <w:rsid w:val="00162B03"/>
    <w:rsid w:val="00165B16"/>
    <w:rsid w:val="00173DA1"/>
    <w:rsid w:val="0019281F"/>
    <w:rsid w:val="001D095F"/>
    <w:rsid w:val="001D535A"/>
    <w:rsid w:val="001D5E11"/>
    <w:rsid w:val="001D6E65"/>
    <w:rsid w:val="001E0E6C"/>
    <w:rsid w:val="001E4490"/>
    <w:rsid w:val="001F2308"/>
    <w:rsid w:val="001F712D"/>
    <w:rsid w:val="002027EC"/>
    <w:rsid w:val="00210DB5"/>
    <w:rsid w:val="00212A10"/>
    <w:rsid w:val="00212C41"/>
    <w:rsid w:val="002136A9"/>
    <w:rsid w:val="00217A7F"/>
    <w:rsid w:val="002270AB"/>
    <w:rsid w:val="002318AE"/>
    <w:rsid w:val="00233AEB"/>
    <w:rsid w:val="00233C2F"/>
    <w:rsid w:val="002368A9"/>
    <w:rsid w:val="00246B2F"/>
    <w:rsid w:val="00247783"/>
    <w:rsid w:val="00250275"/>
    <w:rsid w:val="002551D7"/>
    <w:rsid w:val="00260A9F"/>
    <w:rsid w:val="00266FEC"/>
    <w:rsid w:val="00271DC4"/>
    <w:rsid w:val="00277A4B"/>
    <w:rsid w:val="00294921"/>
    <w:rsid w:val="002A6295"/>
    <w:rsid w:val="002B1A03"/>
    <w:rsid w:val="002B634F"/>
    <w:rsid w:val="002E3B97"/>
    <w:rsid w:val="002E3BCD"/>
    <w:rsid w:val="002F3807"/>
    <w:rsid w:val="00307A35"/>
    <w:rsid w:val="00312602"/>
    <w:rsid w:val="00312C21"/>
    <w:rsid w:val="00327C3B"/>
    <w:rsid w:val="0034785F"/>
    <w:rsid w:val="00351287"/>
    <w:rsid w:val="00355283"/>
    <w:rsid w:val="00365437"/>
    <w:rsid w:val="00366519"/>
    <w:rsid w:val="0037066F"/>
    <w:rsid w:val="00382489"/>
    <w:rsid w:val="00390BDE"/>
    <w:rsid w:val="00397DF7"/>
    <w:rsid w:val="003A3695"/>
    <w:rsid w:val="003B70C5"/>
    <w:rsid w:val="003C35B0"/>
    <w:rsid w:val="003D6099"/>
    <w:rsid w:val="003E5D89"/>
    <w:rsid w:val="004064BB"/>
    <w:rsid w:val="004255A5"/>
    <w:rsid w:val="00436FF1"/>
    <w:rsid w:val="0044061D"/>
    <w:rsid w:val="004416A5"/>
    <w:rsid w:val="00451DAB"/>
    <w:rsid w:val="00452385"/>
    <w:rsid w:val="00474147"/>
    <w:rsid w:val="00474A60"/>
    <w:rsid w:val="00475218"/>
    <w:rsid w:val="0047657E"/>
    <w:rsid w:val="0048498C"/>
    <w:rsid w:val="00490A57"/>
    <w:rsid w:val="00494697"/>
    <w:rsid w:val="00494B45"/>
    <w:rsid w:val="004974FB"/>
    <w:rsid w:val="004B3374"/>
    <w:rsid w:val="004C6E46"/>
    <w:rsid w:val="004C751F"/>
    <w:rsid w:val="004C76D6"/>
    <w:rsid w:val="004D5F1E"/>
    <w:rsid w:val="004E70BF"/>
    <w:rsid w:val="004F28AA"/>
    <w:rsid w:val="004F607B"/>
    <w:rsid w:val="005066ED"/>
    <w:rsid w:val="00507A1A"/>
    <w:rsid w:val="00515847"/>
    <w:rsid w:val="005215C2"/>
    <w:rsid w:val="0053164F"/>
    <w:rsid w:val="00543935"/>
    <w:rsid w:val="00551FB5"/>
    <w:rsid w:val="00555D05"/>
    <w:rsid w:val="005603FB"/>
    <w:rsid w:val="00560667"/>
    <w:rsid w:val="005641E6"/>
    <w:rsid w:val="005738BE"/>
    <w:rsid w:val="00574736"/>
    <w:rsid w:val="0057622B"/>
    <w:rsid w:val="00585B55"/>
    <w:rsid w:val="00586103"/>
    <w:rsid w:val="00592103"/>
    <w:rsid w:val="00594186"/>
    <w:rsid w:val="00595E8F"/>
    <w:rsid w:val="005971F0"/>
    <w:rsid w:val="005C1125"/>
    <w:rsid w:val="005C1329"/>
    <w:rsid w:val="005C29BE"/>
    <w:rsid w:val="005D2138"/>
    <w:rsid w:val="005F6D7A"/>
    <w:rsid w:val="00605645"/>
    <w:rsid w:val="006144F8"/>
    <w:rsid w:val="00621D7B"/>
    <w:rsid w:val="0063390A"/>
    <w:rsid w:val="00635623"/>
    <w:rsid w:val="006407D8"/>
    <w:rsid w:val="00640ADA"/>
    <w:rsid w:val="00643864"/>
    <w:rsid w:val="006541E1"/>
    <w:rsid w:val="0065424B"/>
    <w:rsid w:val="00663480"/>
    <w:rsid w:val="006719E5"/>
    <w:rsid w:val="00674574"/>
    <w:rsid w:val="00676FE5"/>
    <w:rsid w:val="00683E4F"/>
    <w:rsid w:val="00693DBA"/>
    <w:rsid w:val="0069447F"/>
    <w:rsid w:val="006A53F0"/>
    <w:rsid w:val="006B1851"/>
    <w:rsid w:val="006B3AC4"/>
    <w:rsid w:val="006B4FD8"/>
    <w:rsid w:val="006B6CE2"/>
    <w:rsid w:val="006C1FB8"/>
    <w:rsid w:val="006C32AB"/>
    <w:rsid w:val="006D001C"/>
    <w:rsid w:val="006D7BE5"/>
    <w:rsid w:val="006E48B6"/>
    <w:rsid w:val="006E6C28"/>
    <w:rsid w:val="006F231A"/>
    <w:rsid w:val="006F313C"/>
    <w:rsid w:val="006F48C3"/>
    <w:rsid w:val="006F6539"/>
    <w:rsid w:val="006F7CD9"/>
    <w:rsid w:val="00706530"/>
    <w:rsid w:val="00717229"/>
    <w:rsid w:val="0072123A"/>
    <w:rsid w:val="0074210B"/>
    <w:rsid w:val="00745127"/>
    <w:rsid w:val="0075146D"/>
    <w:rsid w:val="007605D7"/>
    <w:rsid w:val="00761E8B"/>
    <w:rsid w:val="007649AE"/>
    <w:rsid w:val="007776D4"/>
    <w:rsid w:val="00781017"/>
    <w:rsid w:val="00787777"/>
    <w:rsid w:val="007A280A"/>
    <w:rsid w:val="007B32AB"/>
    <w:rsid w:val="007B7813"/>
    <w:rsid w:val="007C3B96"/>
    <w:rsid w:val="007D46DE"/>
    <w:rsid w:val="007E00BE"/>
    <w:rsid w:val="007E317C"/>
    <w:rsid w:val="007E3C42"/>
    <w:rsid w:val="007E79EF"/>
    <w:rsid w:val="007F1CEB"/>
    <w:rsid w:val="00806558"/>
    <w:rsid w:val="008074A3"/>
    <w:rsid w:val="00813671"/>
    <w:rsid w:val="00814014"/>
    <w:rsid w:val="00822C3A"/>
    <w:rsid w:val="00822CA1"/>
    <w:rsid w:val="00833462"/>
    <w:rsid w:val="008350DE"/>
    <w:rsid w:val="00840D98"/>
    <w:rsid w:val="00842066"/>
    <w:rsid w:val="008465B9"/>
    <w:rsid w:val="0085225B"/>
    <w:rsid w:val="00867123"/>
    <w:rsid w:val="00867967"/>
    <w:rsid w:val="00872701"/>
    <w:rsid w:val="008733AB"/>
    <w:rsid w:val="00881A4A"/>
    <w:rsid w:val="0089108B"/>
    <w:rsid w:val="008961EF"/>
    <w:rsid w:val="008A5005"/>
    <w:rsid w:val="008B186E"/>
    <w:rsid w:val="008B2B5C"/>
    <w:rsid w:val="008C4043"/>
    <w:rsid w:val="008C78AE"/>
    <w:rsid w:val="008D227A"/>
    <w:rsid w:val="00902EFB"/>
    <w:rsid w:val="009104F9"/>
    <w:rsid w:val="00912CFA"/>
    <w:rsid w:val="00920F97"/>
    <w:rsid w:val="00950F86"/>
    <w:rsid w:val="00954682"/>
    <w:rsid w:val="009552DA"/>
    <w:rsid w:val="009625BA"/>
    <w:rsid w:val="00964CB8"/>
    <w:rsid w:val="00970D7A"/>
    <w:rsid w:val="00973D97"/>
    <w:rsid w:val="00974812"/>
    <w:rsid w:val="009765FD"/>
    <w:rsid w:val="0099384F"/>
    <w:rsid w:val="00994CE5"/>
    <w:rsid w:val="009951B0"/>
    <w:rsid w:val="009960C7"/>
    <w:rsid w:val="0099795A"/>
    <w:rsid w:val="009A11F9"/>
    <w:rsid w:val="009A1809"/>
    <w:rsid w:val="009A61B0"/>
    <w:rsid w:val="009A7A0B"/>
    <w:rsid w:val="009B244D"/>
    <w:rsid w:val="009B4B39"/>
    <w:rsid w:val="009C055D"/>
    <w:rsid w:val="009C1BB7"/>
    <w:rsid w:val="009C6D0F"/>
    <w:rsid w:val="009D358A"/>
    <w:rsid w:val="009D6633"/>
    <w:rsid w:val="009E0B73"/>
    <w:rsid w:val="009E4467"/>
    <w:rsid w:val="00A00531"/>
    <w:rsid w:val="00A05A6B"/>
    <w:rsid w:val="00A203A4"/>
    <w:rsid w:val="00A247C7"/>
    <w:rsid w:val="00A32BCA"/>
    <w:rsid w:val="00A34649"/>
    <w:rsid w:val="00A41E57"/>
    <w:rsid w:val="00A44152"/>
    <w:rsid w:val="00A53127"/>
    <w:rsid w:val="00A64596"/>
    <w:rsid w:val="00A66EC5"/>
    <w:rsid w:val="00A72C63"/>
    <w:rsid w:val="00A7763C"/>
    <w:rsid w:val="00A82453"/>
    <w:rsid w:val="00A848A7"/>
    <w:rsid w:val="00A929CA"/>
    <w:rsid w:val="00A97E64"/>
    <w:rsid w:val="00AC11B1"/>
    <w:rsid w:val="00AC6CC0"/>
    <w:rsid w:val="00AC702D"/>
    <w:rsid w:val="00AD06CB"/>
    <w:rsid w:val="00AF448D"/>
    <w:rsid w:val="00B02121"/>
    <w:rsid w:val="00B05C06"/>
    <w:rsid w:val="00B1182A"/>
    <w:rsid w:val="00B12750"/>
    <w:rsid w:val="00B15AD9"/>
    <w:rsid w:val="00B1782F"/>
    <w:rsid w:val="00B2796E"/>
    <w:rsid w:val="00B31989"/>
    <w:rsid w:val="00B35CB4"/>
    <w:rsid w:val="00B458FE"/>
    <w:rsid w:val="00B45F3F"/>
    <w:rsid w:val="00B65B96"/>
    <w:rsid w:val="00B7032B"/>
    <w:rsid w:val="00B738E0"/>
    <w:rsid w:val="00B84E69"/>
    <w:rsid w:val="00B907EB"/>
    <w:rsid w:val="00B9751E"/>
    <w:rsid w:val="00BA2954"/>
    <w:rsid w:val="00BA2E83"/>
    <w:rsid w:val="00BB4288"/>
    <w:rsid w:val="00BC0C15"/>
    <w:rsid w:val="00BD14C4"/>
    <w:rsid w:val="00BF196C"/>
    <w:rsid w:val="00C0767F"/>
    <w:rsid w:val="00C11B02"/>
    <w:rsid w:val="00C20267"/>
    <w:rsid w:val="00C2796A"/>
    <w:rsid w:val="00C30F61"/>
    <w:rsid w:val="00C31A9E"/>
    <w:rsid w:val="00C43E38"/>
    <w:rsid w:val="00C50323"/>
    <w:rsid w:val="00C51E65"/>
    <w:rsid w:val="00C52AF2"/>
    <w:rsid w:val="00C569AA"/>
    <w:rsid w:val="00C57824"/>
    <w:rsid w:val="00C60AFB"/>
    <w:rsid w:val="00C61017"/>
    <w:rsid w:val="00C661FD"/>
    <w:rsid w:val="00C74261"/>
    <w:rsid w:val="00C74C20"/>
    <w:rsid w:val="00C80E3B"/>
    <w:rsid w:val="00C87D42"/>
    <w:rsid w:val="00C95F76"/>
    <w:rsid w:val="00C96A1E"/>
    <w:rsid w:val="00CA2BF5"/>
    <w:rsid w:val="00CD1B7D"/>
    <w:rsid w:val="00CD39B6"/>
    <w:rsid w:val="00CD58CD"/>
    <w:rsid w:val="00CD59E2"/>
    <w:rsid w:val="00CE6BDC"/>
    <w:rsid w:val="00CF5500"/>
    <w:rsid w:val="00D05EF9"/>
    <w:rsid w:val="00D15302"/>
    <w:rsid w:val="00D170F5"/>
    <w:rsid w:val="00D17C2F"/>
    <w:rsid w:val="00D321EF"/>
    <w:rsid w:val="00D37AA0"/>
    <w:rsid w:val="00D43FAE"/>
    <w:rsid w:val="00D5295B"/>
    <w:rsid w:val="00D52CDB"/>
    <w:rsid w:val="00D653D8"/>
    <w:rsid w:val="00D66F14"/>
    <w:rsid w:val="00D71F3D"/>
    <w:rsid w:val="00D72C72"/>
    <w:rsid w:val="00D8056B"/>
    <w:rsid w:val="00D80A56"/>
    <w:rsid w:val="00D9150C"/>
    <w:rsid w:val="00D9639C"/>
    <w:rsid w:val="00D968DA"/>
    <w:rsid w:val="00D975F0"/>
    <w:rsid w:val="00DA3555"/>
    <w:rsid w:val="00DB6F2D"/>
    <w:rsid w:val="00DE3DBA"/>
    <w:rsid w:val="00DF4660"/>
    <w:rsid w:val="00E02AD6"/>
    <w:rsid w:val="00E0585A"/>
    <w:rsid w:val="00E10E68"/>
    <w:rsid w:val="00E11601"/>
    <w:rsid w:val="00E172A6"/>
    <w:rsid w:val="00E27028"/>
    <w:rsid w:val="00E32BE5"/>
    <w:rsid w:val="00E35BA7"/>
    <w:rsid w:val="00E35BBB"/>
    <w:rsid w:val="00E37DDB"/>
    <w:rsid w:val="00E4051D"/>
    <w:rsid w:val="00E47059"/>
    <w:rsid w:val="00E50C4D"/>
    <w:rsid w:val="00E52678"/>
    <w:rsid w:val="00E54ADD"/>
    <w:rsid w:val="00E6451F"/>
    <w:rsid w:val="00E82629"/>
    <w:rsid w:val="00E8330A"/>
    <w:rsid w:val="00E86E56"/>
    <w:rsid w:val="00E927B4"/>
    <w:rsid w:val="00E931C6"/>
    <w:rsid w:val="00EA2B49"/>
    <w:rsid w:val="00EC318E"/>
    <w:rsid w:val="00EC3566"/>
    <w:rsid w:val="00EC5B91"/>
    <w:rsid w:val="00EE1330"/>
    <w:rsid w:val="00EE7174"/>
    <w:rsid w:val="00F052EF"/>
    <w:rsid w:val="00F05E62"/>
    <w:rsid w:val="00F06B65"/>
    <w:rsid w:val="00F10E7A"/>
    <w:rsid w:val="00F15485"/>
    <w:rsid w:val="00F2487E"/>
    <w:rsid w:val="00F325F3"/>
    <w:rsid w:val="00F34E93"/>
    <w:rsid w:val="00F35F87"/>
    <w:rsid w:val="00F44BA8"/>
    <w:rsid w:val="00F52B04"/>
    <w:rsid w:val="00F532B9"/>
    <w:rsid w:val="00F53B19"/>
    <w:rsid w:val="00F5711D"/>
    <w:rsid w:val="00F615EC"/>
    <w:rsid w:val="00F653EB"/>
    <w:rsid w:val="00F6657B"/>
    <w:rsid w:val="00F719F1"/>
    <w:rsid w:val="00F71B50"/>
    <w:rsid w:val="00F73424"/>
    <w:rsid w:val="00F779EA"/>
    <w:rsid w:val="00F825C0"/>
    <w:rsid w:val="00F860C6"/>
    <w:rsid w:val="00FA6AD2"/>
    <w:rsid w:val="00FB2E98"/>
    <w:rsid w:val="00FC19C5"/>
    <w:rsid w:val="00FC270F"/>
    <w:rsid w:val="00FD5AAB"/>
    <w:rsid w:val="00FE0986"/>
    <w:rsid w:val="00FE1430"/>
    <w:rsid w:val="00FE3A41"/>
    <w:rsid w:val="00FE7475"/>
    <w:rsid w:val="00FF09CA"/>
    <w:rsid w:val="00FF36E1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cf,#4281c0,#007cc3"/>
    </o:shapedefaults>
    <o:shapelayout v:ext="edit">
      <o:idmap v:ext="edit" data="1"/>
    </o:shapelayout>
  </w:shapeDefaults>
  <w:decimalSymbol w:val=","/>
  <w:listSeparator w:val=";"/>
  <w15:docId w15:val="{9F2CAFF6-B45C-4AA3-9DFF-7E6C63F6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A1"/>
    <w:pPr>
      <w:widowControl w:val="0"/>
      <w:suppressAutoHyphens/>
      <w:autoSpaceDE w:val="0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F825C0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17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4A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54AD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54ADD"/>
    <w:rPr>
      <w:color w:val="0000FF"/>
      <w:u w:val="single"/>
    </w:rPr>
  </w:style>
  <w:style w:type="paragraph" w:styleId="Textodebalo">
    <w:name w:val="Balloon Text"/>
    <w:basedOn w:val="Normal"/>
    <w:semiHidden/>
    <w:rsid w:val="00031FE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73DA1"/>
    <w:pPr>
      <w:ind w:firstLine="851"/>
      <w:jc w:val="both"/>
    </w:pPr>
  </w:style>
  <w:style w:type="table" w:styleId="Tabelacomgrade">
    <w:name w:val="Table Grid"/>
    <w:basedOn w:val="Tabelanormal"/>
    <w:uiPriority w:val="39"/>
    <w:rsid w:val="00E10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6D001C"/>
    <w:rPr>
      <w:b/>
      <w:bCs/>
    </w:rPr>
  </w:style>
  <w:style w:type="paragraph" w:styleId="PargrafodaLista">
    <w:name w:val="List Paragraph"/>
    <w:basedOn w:val="Normal"/>
    <w:uiPriority w:val="34"/>
    <w:qFormat/>
    <w:rsid w:val="00C51E65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765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25C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D358A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semiHidden/>
    <w:rsid w:val="00E172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E172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E172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E172A6"/>
    <w:rPr>
      <w:i/>
      <w:iCs/>
    </w:rPr>
  </w:style>
  <w:style w:type="character" w:customStyle="1" w:styleId="apple-converted-space">
    <w:name w:val="apple-converted-space"/>
    <w:basedOn w:val="Fontepargpadro"/>
    <w:rsid w:val="00E172A6"/>
  </w:style>
  <w:style w:type="character" w:customStyle="1" w:styleId="textexposedshow">
    <w:name w:val="text_exposed_show"/>
    <w:basedOn w:val="Fontepargpadro"/>
    <w:rsid w:val="00E172A6"/>
  </w:style>
  <w:style w:type="paragraph" w:styleId="Ttulo">
    <w:name w:val="Title"/>
    <w:basedOn w:val="Normal"/>
    <w:next w:val="Normal"/>
    <w:link w:val="TtuloChar"/>
    <w:qFormat/>
    <w:rsid w:val="003A36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A3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Intensa">
    <w:name w:val="Intense Emphasis"/>
    <w:basedOn w:val="Fontepargpadro"/>
    <w:uiPriority w:val="21"/>
    <w:qFormat/>
    <w:rsid w:val="0072123A"/>
    <w:rPr>
      <w:b/>
      <w:bCs/>
      <w:i/>
      <w:iCs/>
      <w:color w:val="4F81BD" w:themeColor="accent1"/>
    </w:rPr>
  </w:style>
  <w:style w:type="paragraph" w:customStyle="1" w:styleId="font8">
    <w:name w:val="font_8"/>
    <w:basedOn w:val="Normal"/>
    <w:rsid w:val="00F532B9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character" w:customStyle="1" w:styleId="il">
    <w:name w:val="il"/>
    <w:basedOn w:val="Fontepargpadro"/>
    <w:rsid w:val="00A848A7"/>
  </w:style>
  <w:style w:type="paragraph" w:customStyle="1" w:styleId="m8736380926148025505gmail-m-8143037969806383252gmail-msolistparagraph">
    <w:name w:val="m_8736380926148025505gmail-m_-8143037969806383252gmail-msolistparagraph"/>
    <w:basedOn w:val="Normal"/>
    <w:rsid w:val="00A848A7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FA6AD2"/>
  </w:style>
  <w:style w:type="paragraph" w:styleId="CabealhodoSumrio">
    <w:name w:val="TOC Heading"/>
    <w:basedOn w:val="Ttulo1"/>
    <w:next w:val="Normal"/>
    <w:uiPriority w:val="39"/>
    <w:unhideWhenUsed/>
    <w:qFormat/>
    <w:rsid w:val="006E48B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6E48B6"/>
    <w:pPr>
      <w:spacing w:after="100"/>
    </w:pPr>
  </w:style>
  <w:style w:type="paragraph" w:styleId="SemEspaamento">
    <w:name w:val="No Spacing"/>
    <w:uiPriority w:val="1"/>
    <w:qFormat/>
    <w:rsid w:val="003C35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787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203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4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092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188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5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5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7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6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63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67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4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72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1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8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02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57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743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772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73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530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650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5739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843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088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57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586105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4909179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053200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5212449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9655824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859330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089412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9706837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849835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encia%201\Desktop\Of&#237;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FA41D-6784-4A7D-B6FD-9F87C01F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</Template>
  <TotalTime>42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Empresa  Preferencial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Agencia</dc:creator>
  <cp:lastModifiedBy>Comite</cp:lastModifiedBy>
  <cp:revision>7</cp:revision>
  <cp:lastPrinted>2017-11-13T17:12:00Z</cp:lastPrinted>
  <dcterms:created xsi:type="dcterms:W3CDTF">2017-11-13T16:31:00Z</dcterms:created>
  <dcterms:modified xsi:type="dcterms:W3CDTF">2017-11-13T17:14:00Z</dcterms:modified>
</cp:coreProperties>
</file>